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Zurich BT Roman" w:hAnsi="Zurich BT Roman"/>
          <w:sz w:val="20"/>
        </w:rPr>
        <w:t xml:space="preserve">Nombre:Nº: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20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Díc. de aquel a quien no se infunde fácilmente terror, o a quien nada intimida..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Relativo o perteneciente al juego..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Desvergonzado, atrevido..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Díc. del reo a quien legalmente se ha probado su delito aunque no lo haya confesado..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Alicaído, triste. // Díc. del cielo cubierto de nubes oscuras..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Que tiene los pies torcidos hacia afuera.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Díc. de la persona que adolece de delirio de grandezas.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Díc. de la persona declarada malhechora pública a la que cualquiera podía matar y por cuya captura se ofrecía recompensa. // Díc. de la persona conde­nada al destierro, generalmente por causas políticas.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Ansioso, codicioso.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Levantado, derecho.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Díc. de la persona que muestra falta de interés, entusiasmo o afecto por las cosas o las personas, en general o en una ocasión determinada.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Que merece castigo.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Acompañante, asociado. // Díc. de las circunstancias que envuelven o rodean a algún hecho.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Que obra sin ley ni orden, atropellándolo todo. // Grande con exceso, desme­dido, fuera de lo común.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Perteneciente o relativo a la generación o engendramiento.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De poco valor, aprecio, entidad o importancia.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Considerado o tenido por padre, hermano, etc., no siéndolo.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Díc. de la nave fondeada en el puerto. // Fig. Tranquilo, en reposo, en silencio.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Contristado, afligido, apesadumbrado, dolorido, atribulado.. . . . . . . . . . . . . . . . 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Díc. del salmón delgado y que ha puesto ya sus huevos. . . . . . . . . . . . . . . . . . . .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concomitante, convicto, encapotado, enhiesto, lúdico, megalómano, proscrito, punible, zancado, zancajoso, compungido, desaforado, displicente, genésico, impertérrito, nimio, procaz, putativo, surto, ávido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21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hacedero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histriónico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hosco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hollado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híspido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hórrido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hierático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horro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huachafo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inescrutable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incontinente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indehiscente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adusto, arcano, bufón, cerrado, ceñudo, cursi, cómico, desembarazado, desenfrenado, desinteresado, erizado, espantoso, exento, factible, falso, hipócrita, hirsuto, horrible, impenetrable, introvertido, libidinoso, libre, misterioso, pateado, pavoroso, payaso, pisado, posible, realizable, rígido, sensual, severo, solemne, torvo, transitado, áspero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22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inexorable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grávido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glauco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guarango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gaznápiro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garante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hiperbólico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hilarante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heteróclito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herrumbroso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hambrón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halagüeño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abundante, ameno, anómalo, atrayente, avalador, cargado, descarado, desvergonzado, divertido, encomiástico, exagerado, extraño, fiador, garantizador, gracioso, grandilocuente, grosero, hambriento, implacable, inflexible, insaciable, irregular, lisonjero, lleno, mohoso, oxidado, palurdo, roñoso, tonto, torpe, tragón, verde, verdoso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23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inaudito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corrupto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abominable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aborigen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atrabiliario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autócrata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avieso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 ataviado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adornado, afable, alienígena, autóctono, benigno, cordial, corriente, corrompido, demócrata, deseable, destemplado, detestable, déspota, engalanado, execrable, extraordinario, harapiento, increíble, indígena, inocente, malhumorado, maligno, normal, perverso, tirano, torcido, virtuoso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24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En su atuendo destaca, con mucho, la calidad de los botines, . . . . . . . . . . . . . . . . . . . . y me­dias de rejilla.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Terminada la guerra con el triunfo de los colonos, los emigrados regresaron a sus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A los riesgos propios de discotecas y pubs que todos conocemos se ligan los autos aparcados en . . . . . . . . . . . . . . . . . . . . en las aceras.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Sus ojos paralizados, al atravesar velozmente las estaciones, contemplaban danzas en el interior de las . . . . . . . . . . . . . . . . . . . . donde algunas bellas mujeres movían el vientre.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Tras la última . . . . . . . . . . . . . . . . . . . . no volvimos a encontramos hasta que nos vimos en aquel antro de diversión.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Hay que evitar caer en situaciones de . . . . . . . . . . . . . . . . . . . . que tan sólo llevan al des­prestigio y al descrédito.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Los . . . . . . . . . . . . . . . . . . . . han acudido a los tribunales para solicitar que se censuren las escenas lascivas y sexuales.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Aún faltan por cubrir los suelos con alfombras y los muros con . . . . . . . . . . . . . . . . . . . . pero no importa, a la postre, el rey nada dirá.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Se veía desde allí el hondo panorama de los valles poblados, lejanas . . . . . . . . . . . . . . . . . . . . con abedules.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Desde su lecho de agonía en el hospital, Nelson Marra va rememorando como en una película trágica todas las vicisitudes de su vida llena de . . . . . . . . . . . . . . . . . . . . y sombras.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Se acusa al texto constitucional, en este campo, de excesiva . . . . . . . . . . . . . . . . . . . . y minuciosidad, por un lado, y de una cierta vaguedad, por otro.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Se calcula que cada heroinómano recluta unos veinte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El informe de UGT expone la reivindicación de los afectados de . . . . . . . . . . . . . . . . . . . . enfermedad frecuente entre los trabajadores de minas subterráneas.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La policía disparó con . . . . . . . . . . . . . . . . . . . .  y lanzó granadas de gas lacrimógeno.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Se aplicaban sangrías, . . . . . . . . . . . . . . . . . . . . , enemas, purgas y un catálogo de recetas casi siempre perjudiciales.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El líder cubano declara que el posible hundimiento del ejército de El Salvador, ante la creciente . . . . . . . . . . . . . . . . . . . . de la guerrilla, podría provocar una interven­ción militar.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Si las vacas dispusieran de un sindicato fuerte harían valer la calidad del producto de sus . . . . . . . . . . . . . . . . . . . .  ante la competencia suiza.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Dio comienzo la sesión con unas palabras del presidente de la Cámara que levantaron murmullos en el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Las palabras del delegado sonaron más a . . . . . . . . . . . . . . . . . . . . que a otra cosa.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El Club Occidental de veinte países nacido al alborear la posguerra se ha convertido en un . . . . . . . . . . . . . . . . . . . . de 161 países con regímenes políticos y culturas dispares y, en multitud de casos, irreconciliables. 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emético, guirigay, hemiciclo, integrista, jaina, lar, mitón, posta, prolijidad, prosélito, pujanza, ramplonería, repostero, ringla, roqueda, rubiera, silicosis, sordidez, trápala, ubre 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25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Humo que se pega a las sartenes y otras vasijas que han sido puestas al fuego..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Matanza general y sistemática de un grupo humano por motivos religiosos, racistas o políticos..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Preferencia con que una cosa debe ser atendida respecto a otra..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Edificio donde se hacen ventas al por mayor de determinados productos..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Saco que usan los cazadores, soldados y viandantes, colgado por lo común a la espalda, para echar la caza, llevar provisiones o transportar alguna ropa..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Vasija vidriada de barro, alta y sin asas..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Erupción cutánea leve y pasajera. // Señales que dejan en el cutis las picadu­ras de insectos..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Índole del temperamento y carácter de cada individuo..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Conjunto de cerdas que tienen algunos animales en la cerviz, en la parte superior del cuello y en la cola..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Sobre cerrado y sellado en que se reserva algún documento que no debe publicarse hasta fecha u ocasión determinada. . . . . . . . . . . . . . . . . . . ..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Concierto entre varias personas que hacen vida en común para exigir o re­chazar airadamente alguna cosa..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Abertura estrecha y áspera entre las montañas..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Vasija, generalmente de hojalata y de forma cónica, en que se tiene el aceite para el uso diario..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Caída del cabello por enfermedad de la piel..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Reconocimiento de una persona en una obra dramática..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Casa de campo dedicada a la labranza. También se le da este nombre a un conjunto de dichas casas..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Sentencia breve, comúnmente recibida o tradicional, y, las más de las veces, moral..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Recompensa que se otorga en un certamen al que, sin haber logrado el pri­mer premio, merece ser galardonado..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Régimen de un país que tiende voluntariamente a bastarse a sí mismo en el plano económico. // Forma de gobierno en la que la voluntad de un solo individuo es la suprema ley..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Beneficio en el cambio de moneda o en el descuento de letras; especulación con fondos públicos.. . . . . . . . . . . . . . . . . . . .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accésit, adagio, agiotismo, alcuza, alopecia, alquería, anagnórisis, autarquía, crin, genocidio, idiosincrasia, lonja, morral, orza, plante, plica, prelación, quebrada, sarpullido, tizne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26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orto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óbice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prolegómenos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pláceme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paradigma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papanatismo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parangón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paremia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parquedad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parvedad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pábulo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palenque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adagio, aparición, candidez, comparación, cortedad, coso, credulidad, ejemplo, enhorabuena, estacada, estorbo, felicitación, impedimento, levedad, modelo, moderación, motivo, nacimiento, obstáculo, ocasión, palestra, parabién, paralelo, pauta, pequeñez, prefacio, preámbulo, proverbio, prólogo, refrán, salida, semejanza, simpleza, sobriedad, templanza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27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algazara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preámbulo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confinamiento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defección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campa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paliativo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estridor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disquisición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acogimiento, admisión, arboleda, armonía, atenuante, chirrido, consonancia, descampado, deslealtad, destierro, epílogo, era, especulación, estruendo, excitante, exordio, fidelidad, inspiración, intuición, jarana, jolgorio, lealtad, lenitivo, oquedal, ostracismo, prólogo, reflexión, silencio, traición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28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algarabía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animadversión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anquilosamiento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antinomia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anuencia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apogeo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apología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 aporía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antítesis, apagamiento, ataque, atrofia, auge, autorización, aversión, certidumbre, concordancia, condena, conformidad, consentimiento, consideración, contradicción, decadencia, defensa, denegación, duda, esplendor, estima, griterío, impedimento, ojeriza, orden, panegírico, perplejidad, progreso, prohibición, renovación, resolución, silencio, vocerío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29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montante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misiva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mimesis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nombradía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otero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ornato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óbolo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orate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obyección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obsecuencia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obnubilación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óbito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adorno, alienado, amabilidad, atavío, caricatura, caridad, carta, celebridad, cerro, colina, defunción, demente, docilidad, escrito, fallecimiento, imitación, importe, limosna, loco, monto, montículo, muerte, nota, notoriedad, obcecación, objeción, ofuscamiento, ornamento, refutación, remedo, renombre, réplica, suma, sumisión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30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Fue Cristóbal Colón el primero en . . . . . . . . . . . . . . . . . . . . al amanecer, las tierras de Gran Canaria cuando salió de Palos.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El contacto y puesta en marcha se realizan a través de un programa de alta seguridad, . . . . . . . . . . . . . . . . . . . . un botón con sistema codificado instalado en la con­sola central.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María Marañón, su vecina, recuerda que un día la mujer le . . . . . . . . . . . . . . . . . .: "prefiero vivir con animales que aguantar a ciertos humanos".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Este sustancial desplazamiento de la correlación de fuerzas hegemónicas dentro de las democracias europeas a lo largo de estos últimos diez años ha supuesto, también, que los partidos socialistas . . . . . . . . . . . . . . . . . . . . de sus orígenes marxistas.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Los que disfrutan del poder y de sus gabelas, . . . . . . . . . . . . . . . . . . . . ante la posibilidad de perderlo.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Osorio tiene otras pretensiones: . . . . . . . . . . . . . . . . . . . .la conciencia dormida de la dere­cha sociológica nacional.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La Fiscalía General del Estado interpuso ayer recurso de súplica contra el auto de 31 de enero último, por el que se . . . . . . . . . . . . . . . . . . . . diligencias previas para el esclarecimiento de los hechos denunciados por Ruiz Mateos.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Al juez no le puede quedar otro recurso que archivar, . . . . . . . . . . . . . . . . . . . .dar carpetazo, o como ustedes quieran llamarlo, al asunto que bajo su jurisdicción se encuentra.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Marcelino Oreja considera que en Europa también se . . . . . . . . . . . . . . . . . . . .los derechos humanos.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Esta explícita opción etnocéntrica, que puede encomiarse o . . . . . . . . . . . . . . . . . . . ., tenía en sus manos una baza fundamental: el éxito alcanzado.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La oposición . . . . . . . . . . . . . . . . . . . .ayer de prepotente en el Parlamento la actuación de Convergencia y Unión (CiU), en relación con el aplazamiento de un pleno hace dos meses.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No parece que el tabaco, que consume en cantidad, . . . . . . . . . . . . . . . . . . . .sus facultades vocales.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Y aquí Kundera, lúcido, demoledor, . . . . . . . . . . . . . . . . . . . .lo mismo el discurso político de los conservadores norteamericanos que el de los comunistas checos.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Portavoces del Ministerio de Asuntos Exteriores de este país . . . . . . . . . . . . . . . . . . . .ayer de falsas las especulaciones del “Financial Times".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Deberían ser los gobernantes, los beneficiarios del sistema establecido en dichas naciones, los que dejen de vivir ostentosamente y hasta de . . . . . . . . . . . . . . . . . . . .  a sus súbditos, para que los problemas comiencen a solucionarse.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La cumbre de jefes de Estado y de Gobierno de la CEE no logró llegar a un acuerdo, por la oposición de la primera ministra británica a las solucio­nes propuestas para . . . . . . . . . . . . . . . . . . . . al Reino Unido de su aportación excesiva al presupuesto.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ETA amenaza a los ministros belgas si se. . . . . . . . . . . . . . . . . . . .  a los etarras detenidos.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La matanza de Beirut se produce cuando las fuerzas políticas libanesas pretendían . . . . . . . . . . . . . . . . . . . . sus diferencias en un congreso de reconciliación nacional.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Tal vez el espíritu de la república apremió la creatividad de artistas y pensadores antes de que la subida de HitIer al poder les . . . . . . . . . . . . . . . . . . . . al exilio y a la diáspora.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La administración Reagan comenzó una incrementada carrera armamentista, aprovechando cada oportunidad para. . . . . . . . . . . . . . . . . . . . a los soviéticos su maldad.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abjurar, avistar, azuzar, barrenar, conculcar, deteriorar, dirimir, enrostrar, espetar, esquilmar, extraditar, impeler, incoar, pulsar, reputar, resarcir, sobreseer, tildar, tremar, vilipendiar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31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Fig. Unir sutilmente una cosa con otra. // Fig. Combinar varias mentiras pa­ra dar apariencia de verdad a lo que se relata..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Pronunciar, decir, articular palabras..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Injuriar gravemente, infamar de palabra..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Defender en juicio. // Fig. Interceder, hablar en favor de alguien..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Alcanzar, conseguir con instancias lo que se desea..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Aliviar, descargar, libertar de peso, carga u obligación. // Separar, privar o destituir a alguno de algún empleo..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Intr. Acometer con ímpetu y furia. // Arrojarse con presteza..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Intr. Cesar uno por algún tiempo en sus habituales negocios o trabajos. // Quedar un empleo, cargo o dignidad sin persona que lo desempeñe..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Cambiar una cosa con, en, o por otra. También, canjear y permutar..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Hacer sufrir atraso [a una persona o cosa], ya sea en orden al espacio, ya en relación al tiempo..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Tr. fam. Dejar a uno confuso y sin saber qué hablar o responder..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Poner una cosa inútil en lugar apartado. // Apartar a alguien, rehuir su trato..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Trastornar, revolver. // Prnl. Trastornarse, perturbarse la razón..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Comentar palabras y dichos propios o ajenos, ampliándolos. // Fig. Interpre­tar o tomar en mala parte y con intención siniestra una palabra, proposición o acto..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Confrontar una cosa con otra u otras; compararlas teniéndolas a la vista..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Patrocinar, favorecer..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Machacar la punta o la cabeza del clavo ya clavado, para mayor firmeza. // Fig. Recalcar, afianzar, robustecer lo dicho o hecho..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Encubrir, disimular. // Mitigar la violencia de una enfermedad. // Mitigar la gravedad de cualquier mal o daño..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Romper, interrumpir o anular un contrato o un ligamiento no material. // Poner fin a una contienda o discusión determinando cuál de los contendien­tes tiene razón..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Fig. Examinar y apreciar debidamente el mérito de una persona o el de una cosa.. . . . . . . . . . . . . . . . . . . .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apabullar, aquilatar, auspiciar, cotejar, exonerar, glosar, proferir, recabar, trocar, vacar, abogar, arremeter, arrumbar, denostar, dirimir, paliar, postergar, remachar, trastocar, zurcir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32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­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adherirse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adecentar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atemperar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acibarar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avenir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amilanar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aflorar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achicar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acoquinar, acrecentar, ajustar, alegrar, alejarse, alentar, amargar, amedrentar, amenguar, animar, apesadumbrar, asear, asomar, aumentar, concordar, discrepar, disentir, disminuir, empañar, endulzar, ensuciar, excitar, hundir, incitar, limpiar, moderar, separarse, sumarse, sumergir, surgir, templar, unirse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33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embadurnar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exhumar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exasperar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extrañar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espetar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escudriñar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escorar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enhebrar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encaramarse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enjugar 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envanecerse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ensamblar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alzarse, auparse, clavar, deportar, desecar, desenterrar, desterrar, embarrar, encajar, enfilar, enfurecer, engreírse, enhilar, enojar, ensartar, escrutar, hurgar, inclinarse, irritar, jactarse, juntar, rebuscar, secar, subirse, torcerse, unir, untar, vanagloriarse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34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enarbolar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empantanar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empecinarse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elucidar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exonerar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explender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exhortar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estibar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embeber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embargar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eludir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estigmatizar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absorber, aclarar, aconsejar, afrentar, alentar, aliviar, alzar, amontonar, apretar, colocar, descargar, dilucidar, empapar, emperrarse, encapricharse, encharcar, esquivar, explicar, fulgurar, impregnar, incitar, infamar, inundar, izar, levantar, paralizar, relumbrar, resplandecer, retener, sortear, soslayar, suspender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35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apercollar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abrumar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atestar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acatar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aquilatar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arrostrar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argüir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aunar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acogotar, afrontar, agobiar, amedrentar, animar, atiborrar, atosigar, callar, complacer, desafiar, desobedecer, despreciar, dividir, envalentonar, escapar, escindirse, evacuar, henchir, huir, humillar, juntar, justipreciar, obedecer, objetar, rebelarse, replicar, satisfacer, someterse, unir, vaciar, valorar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36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El Ayuntamiento de Madrid sacará a concurso público el funcionamiento en el parque del Retiro de un servicio público de . . . . . . . . . . . . . . . . . . . .a semejanza de los populares coches que recorren el parque de María Luisa en Sevilla.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El. . . . . . . . . . . . . . . . . . . .  y el gavilán son ya rarísimos en muchos lugares que antes frecuentaban.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La filosofía y la teología, desde sus . . . . . . . . . . . . . . . . . . . . hasta nuestros días, se han esforzado en explicar eso que Gabriel Marcel ha dicho que no constituye un problema.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La lluvia de dinero cayó sobre los campos de zanahoria y remolacha del . . . . . . . . . . . . . . . . . . . .  vallisoletano.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En el . . . . . . . . . . . . . . . . . . . .  de la política, en que Antonio Tovar intervenía activamente, encontraba tiempo para apasionarse ante cualquier códice.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El suceso es un hecho sólo pintoresco, en un . . . . . . . . . . . . . . . . . . . . integrista, que desentierra el clima de la Inquisición contra un grupo de creyentes que han incu­rrido en el supuesto delito.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Tiene que permitir a nuestros empresarios una libertad de movimientos, una agilidad, una . . . . . . . . . . . . . . . . . . . . comparables con las que permiten las demás economías occidentales.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Hay que admitir que la gente ya se aburre viendo a estos chicos del poder tumbados con . . . . . . . . . . . . . . . . . . . . en el tresillo, y reclaman alguna escenilla de cama para animarse.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En el . . . . . . . . . . . . . . . . . . . .nupcial, las parejas se unen alegremente guiadas por el impulso genésico.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Lo que importa ahora es destacar la estrechísima . . . . . . . . . . . . . . . . . . . . entre lo que se­guiremos llamando el cuerpo y el alma.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Los calvos abandonarán esa fea costumbre; la . . . . . . . . . . . . . . . . . . . . será desterrada de los antedespachos y la siesta, de los despachos.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 Está oficialmente acusado de balear a cuatro jóvenes que le habían exigido cinco dólares mientras viajaba en el tren y había mantenido en . . . . . . . . . . . . . . . . . . . .a los policías que se habían lanzado en su búsqueda.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Barcelona cuenta con reservas, historia y . . . . . . . . . . . . . . . . . . . . para albergar unas olim­piadas.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Angola sólo puede sostenerse hoy frente a la ofensiva militar por la presencia de soldados cubanos y una . . . . . . . . . . . . . . . . . . . . precaria que le llega de los países socialistas.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La visita del papa ha dejado un. . . . . . . . . . . . . . . . . . . . de opiniones divididas en la capi­tal aragonesa.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Pablo VI fue el pastor intelectual que devolvió el rebaño católico al . . . . . . . . . . . . . . . . . . . .tradicional.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En las abruptas pendientes, los encinares, quejigares, y . . . . . . . . . . . . . . . . . . . . albergan una fauna tan variada como rara.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Me parece inadmisible que todavía hoy el tercio Don Juan de Austria sea cobijo de delincuentes extranjeros que buscan su.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Las intervenciones, llenas de tubos, electrodos, . . . . . . . . . . . . . . . . . . . . y diástoles son realizadas por cirujanos muy motivados emocionalmente.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El último vagón se salió de la vía y chocó con violencia contra el . . . . . . . . . . . . . . . . . . . .de un puente.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agro, albor, azor, calesa, imbricación, indolencia, intendencia, jaque, molicie, pretil, raigambre, redención, redil, reducto, reguero, repentización, sabinar, sístole, tálamo, vértigo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