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4"/>
        </w:rPr>
        <w:t xml:space="preserve">Nombrenº: . . . . . </w:t>
      </w:r>
      <w:r>
        <w:rPr/>
      </w:r>
    </w:p>
    <w:p>
      <w:r>
        <w:rPr/>
      </w:r>
    </w:p>
    <w:p>
      <w:r>
        <w:rPr>
          <w:color w:val="000000"/>
          <w:rFonts w:ascii="Garamond Condensed" w:hAnsi="Garamond Condensed"/>
          <w:sz w:val="26"/>
        </w:rPr>
        <w:t xml:space="preserve">Ejercicio 5</w:t>
      </w:r>
      <w:r>
        <w:rPr/>
      </w:r>
    </w:p>
    <w:p>
      <w:r>
        <w:rPr/>
      </w:r>
    </w:p>
    <w:p>
      <w:r>
        <w:rPr>
          <w:color w:val="000000"/>
          <w:rFonts w:ascii="Garamond Condensed" w:hAnsi="Garamond Condensed"/>
          <w:sz w:val="22"/>
        </w:rPr>
        <w:t xml:space="preserve">1. Afectado por la caída o pérdida del pelo a causa de alguna enfermedad cu­tánea.. . . . . . . . . . . . . . . . . . . .</w:t>
      </w:r>
      <w:r>
        <w:rPr/>
      </w:r>
    </w:p>
    <w:p>
      <w:r>
        <w:rPr>
          <w:color w:val="000000"/>
          <w:rFonts w:ascii="Garamond Condensed" w:hAnsi="Garamond Condensed"/>
          <w:sz w:val="22"/>
        </w:rPr>
        <w:t xml:space="preserve">2. Díc. de lo que inspira terror, por alusión a las escenas del infierno en la Divina Comedia.. . . . . . . . . . . . . . . . . . . .</w:t>
      </w:r>
      <w:r>
        <w:rPr/>
      </w:r>
    </w:p>
    <w:p>
      <w:r>
        <w:rPr>
          <w:color w:val="000000"/>
          <w:rFonts w:ascii="Garamond Condensed" w:hAnsi="Garamond Condensed"/>
          <w:sz w:val="22"/>
        </w:rPr>
        <w:t xml:space="preserve">3. Que brilla como el oro, o resplandece y despide rayos de luz.. . . . . . . . . . . . . . . . . . . .</w:t>
      </w:r>
      <w:r>
        <w:rPr/>
      </w:r>
    </w:p>
    <w:p>
      <w:r>
        <w:rPr>
          <w:color w:val="000000"/>
          <w:rFonts w:ascii="Garamond Condensed" w:hAnsi="Garamond Condensed"/>
          <w:sz w:val="22"/>
        </w:rPr>
        <w:t xml:space="preserve">4. Que causa o puede causar lesión, especialmente en el orden moral y jurídico.. . . . . . . . . . . . . . . . . . . .</w:t>
      </w:r>
      <w:r>
        <w:rPr/>
      </w:r>
    </w:p>
    <w:p>
      <w:r>
        <w:rPr>
          <w:color w:val="000000"/>
          <w:rFonts w:ascii="Garamond Condensed" w:hAnsi="Garamond Condensed"/>
          <w:sz w:val="22"/>
        </w:rPr>
        <w:t xml:space="preserve">5. Díc. de lo que ya ha pasado o sucedido.. . . . . . . . . . . . . . . . . . . .</w:t>
      </w:r>
      <w:r>
        <w:rPr/>
      </w:r>
    </w:p>
    <w:p>
      <w:r>
        <w:rPr>
          <w:color w:val="000000"/>
          <w:rFonts w:ascii="Garamond Condensed" w:hAnsi="Garamond Condensed"/>
          <w:sz w:val="22"/>
        </w:rPr>
        <w:t xml:space="preserve">6. Díc. del hombre o del animal cuya piel, cabello, pluma, etc., resultan más blancos que de ordinario por falta de pigmento colorante propio de la es­pecie.. . . . . . . . . . . . . . . . . . . .</w:t>
      </w:r>
      <w:r>
        <w:rPr/>
      </w:r>
    </w:p>
    <w:p>
      <w:r>
        <w:rPr>
          <w:color w:val="000000"/>
          <w:rFonts w:ascii="Garamond Condensed" w:hAnsi="Garamond Condensed"/>
          <w:sz w:val="22"/>
        </w:rPr>
        <w:t xml:space="preserve">7. Conveniente, oportuno.. . . . . . . . . . . . . . . . . . . .</w:t>
      </w:r>
      <w:r>
        <w:rPr/>
      </w:r>
    </w:p>
    <w:p>
      <w:r>
        <w:rPr>
          <w:color w:val="000000"/>
          <w:rFonts w:ascii="Garamond Condensed" w:hAnsi="Garamond Condensed"/>
          <w:sz w:val="22"/>
        </w:rPr>
        <w:t xml:space="preserve">8. Alterado, desfigurado. // Que ha perdido repentinamente el color, el gesto o la expresión del semblante.. . . . . . . . . . . . . . . . . . . .</w:t>
      </w:r>
      <w:r>
        <w:rPr/>
      </w:r>
    </w:p>
    <w:p>
      <w:r>
        <w:rPr>
          <w:color w:val="000000"/>
          <w:rFonts w:ascii="Garamond Condensed" w:hAnsi="Garamond Condensed"/>
          <w:sz w:val="22"/>
        </w:rPr>
        <w:t xml:space="preserve">9. Ocupado totalmente por algo. // Fig. Colmado de favores o de daños y ofen­sas. // Harto de comida.. . . . . . . . . . . . . . . . . . . .</w:t>
      </w:r>
      <w:r>
        <w:rPr/>
      </w:r>
    </w:p>
    <w:p>
      <w:r>
        <w:rPr>
          <w:color w:val="000000"/>
          <w:rFonts w:ascii="Garamond Condensed" w:hAnsi="Garamond Condensed"/>
          <w:sz w:val="22"/>
        </w:rPr>
        <w:t xml:space="preserve">10. Flaco, enjuto y con poca o ninguna grosura.. . . . . . . . . . . . . . . . . . . .</w:t>
      </w:r>
      <w:r>
        <w:rPr/>
      </w:r>
    </w:p>
    <w:p>
      <w:r>
        <w:rPr>
          <w:color w:val="000000"/>
          <w:rFonts w:ascii="Garamond Condensed" w:hAnsi="Garamond Condensed"/>
          <w:sz w:val="22"/>
        </w:rPr>
        <w:t xml:space="preserve">11. Díc. del que y de lo que puede preservar de la enfermedad. Preservativo, higiénico.. . . . . . . . . . . . . . . . . . . .</w:t>
      </w:r>
      <w:r>
        <w:rPr/>
      </w:r>
    </w:p>
    <w:p>
      <w:r>
        <w:rPr>
          <w:color w:val="000000"/>
          <w:rFonts w:ascii="Garamond Condensed" w:hAnsi="Garamond Condensed"/>
          <w:sz w:val="22"/>
        </w:rPr>
        <w:t xml:space="preserve">12. Tacaño, miserable. // Colomb. Sucio.. . . . . . . . . . . . . . . . . . . .</w:t>
      </w:r>
      <w:r>
        <w:rPr/>
      </w:r>
    </w:p>
    <w:p>
      <w:r>
        <w:rPr>
          <w:color w:val="000000"/>
          <w:rFonts w:ascii="Garamond Condensed" w:hAnsi="Garamond Condensed"/>
          <w:sz w:val="22"/>
        </w:rPr>
        <w:t xml:space="preserve">13. Díc. del que ha alcanzado una posición social superior a su calidad, mereci­mientos, talento, etc.. . . . . . . . . . . . . . . . . . . .</w:t>
      </w:r>
      <w:r>
        <w:rPr/>
      </w:r>
    </w:p>
    <w:p>
      <w:r>
        <w:rPr>
          <w:color w:val="000000"/>
          <w:rFonts w:ascii="Garamond Condensed" w:hAnsi="Garamond Condensed"/>
          <w:sz w:val="22"/>
        </w:rPr>
        <w:t xml:space="preserve">14. Díc. de la persona que es propensa a hacer regalos o donativos.. . . . . . . . . . . . . . . . . . . .</w:t>
      </w:r>
      <w:r>
        <w:rPr/>
      </w:r>
    </w:p>
    <w:p>
      <w:r>
        <w:rPr>
          <w:color w:val="000000"/>
          <w:rFonts w:ascii="Garamond Condensed" w:hAnsi="Garamond Condensed"/>
          <w:sz w:val="22"/>
        </w:rPr>
        <w:t xml:space="preserve">15. Díc. de la persona o cosa digna de encarecidas alabanzas.. . . . . . . . . . . . . . . . . . . </w:t>
      </w:r>
      <w:r>
        <w:rPr/>
      </w:r>
    </w:p>
    <w:p>
      <w:r>
        <w:rPr>
          <w:color w:val="000000"/>
          <w:rFonts w:ascii="Garamond Condensed" w:hAnsi="Garamond Condensed"/>
          <w:sz w:val="22"/>
        </w:rPr>
        <w:t xml:space="preserve">16. Mortífero, capaz de ocasionar la muerte.. . . . . . . . . . . . . . . . . . . .</w:t>
      </w:r>
      <w:r>
        <w:rPr/>
      </w:r>
    </w:p>
    <w:p>
      <w:r>
        <w:rPr>
          <w:color w:val="000000"/>
          <w:rFonts w:ascii="Garamond Condensed" w:hAnsi="Garamond Condensed"/>
          <w:sz w:val="22"/>
        </w:rPr>
        <w:t xml:space="preserve">17. Antiguo, primitivo. // Puro, sin igual.. . . . . . . . . . . . . . . . . . . .</w:t>
      </w:r>
      <w:r>
        <w:rPr/>
      </w:r>
    </w:p>
    <w:p>
      <w:r>
        <w:rPr>
          <w:color w:val="000000"/>
          <w:rFonts w:ascii="Garamond Condensed" w:hAnsi="Garamond Condensed"/>
          <w:sz w:val="22"/>
        </w:rPr>
        <w:t xml:space="preserve">18. Vestido, compuesto, adornado.. . . . . . . . . . . . . . . . . . . .</w:t>
      </w:r>
      <w:r>
        <w:rPr/>
      </w:r>
    </w:p>
    <w:p>
      <w:r>
        <w:rPr>
          <w:color w:val="000000"/>
          <w:rFonts w:ascii="Garamond Condensed" w:hAnsi="Garamond Condensed"/>
          <w:sz w:val="22"/>
        </w:rPr>
        <w:t xml:space="preserve">19. Perteneciente o relativo a los intereses pecuniarios de un negocio.. . . . . . . . . . . . . . . . . . . .</w:t>
      </w:r>
      <w:r>
        <w:rPr/>
      </w:r>
    </w:p>
    <w:p>
      <w:r>
        <w:rPr>
          <w:color w:val="000000"/>
          <w:rFonts w:ascii="Garamond Condensed" w:hAnsi="Garamond Condensed"/>
          <w:sz w:val="22"/>
        </w:rPr>
        <w:t xml:space="preserve">20. Inflamado, irritado, exasperado en el ánimo o en la expresión.. . . . . . . . . . . . . . . . . . . .</w:t>
      </w:r>
      <w:r>
        <w:rPr/>
      </w:r>
    </w:p>
    <w:p>
      <w:r>
        <w:rPr/>
      </w:r>
    </w:p>
    <w:p>
      <w:r>
        <w:rPr>
          <w:color w:val="000000"/>
          <w:rFonts w:ascii="Garamond Condensed" w:hAnsi="Garamond Condensed"/>
          <w:sz w:val="22"/>
        </w:rPr>
        <w:t xml:space="preserve">albino, alopécico, arribista, ataviado, congruente, crematístico, cutre, dadivoso, dantesco, demudado, encomiable, enconado, henchido, lesivo, letal, magro, pretérito, profiláctico, prístino, rutilante</w:t>
      </w:r>
      <w:r>
        <w:rPr/>
      </w:r>
    </w:p>
    <w:p>
      <w:r>
        <w:rPr>
          <w:color w:val="000000"/>
          <w:rFonts w:ascii="Garamond Condensed" w:hAnsi="Garamond Condensed"/>
          <w:sz w:val="26"/>
        </w:rPr>
        <w:t xml:space="preserve">Ejercicio 6</w:t>
      </w:r>
      <w:r>
        <w:rPr/>
      </w:r>
    </w:p>
    <w:p>
      <w:r>
        <w:rPr/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4800"/>
        <w:gridCol w:w="4800"/>
      </w:tblGrid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Garamond Condensed" w:hAnsi="Garamond Condensed"/>
                <w:sz w:val="22"/>
              </w:rPr>
              <w:t xml:space="preserve">SINÓNIMOS</w:t>
            </w:r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Garamond Condensed" w:hAnsi="Garamond Condensed"/>
                <w:sz w:val="22"/>
              </w:rPr>
              <w:t xml:space="preserve">1) inexpugnable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Garamond Condensed" w:hAnsi="Garamond Condensed"/>
                <w:sz w:val="22"/>
              </w:rPr>
              <w:t xml:space="preserve">2) ahíto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Garamond Condensed" w:hAnsi="Garamond Condensed"/>
                <w:sz w:val="22"/>
              </w:rPr>
              <w:t xml:space="preserve">3) lenitivo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Garamond Condensed" w:hAnsi="Garamond Condensed"/>
                <w:sz w:val="22"/>
              </w:rPr>
              <w:t xml:space="preserve">4) prístino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Garamond Condensed" w:hAnsi="Garamond Condensed"/>
                <w:sz w:val="22"/>
              </w:rPr>
              <w:t xml:space="preserve">5) ineluctable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Garamond Condensed" w:hAnsi="Garamond Condensed"/>
                <w:sz w:val="22"/>
              </w:rPr>
              <w:t xml:space="preserve">6) feraz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Garamond Condensed" w:hAnsi="Garamond Condensed"/>
                <w:sz w:val="22"/>
              </w:rPr>
              <w:t xml:space="preserve">7) déspota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Garamond Condensed" w:hAnsi="Garamond Condensed"/>
                <w:sz w:val="22"/>
              </w:rPr>
              <w:t xml:space="preserve">8) afín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Garamond Condensed" w:hAnsi="Garamond Condensed"/>
                <w:sz w:val="22"/>
              </w:rPr>
              <w:t xml:space="preserve">9) grácil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Garamond Condensed" w:hAnsi="Garamond Condensed"/>
                <w:sz w:val="22"/>
              </w:rPr>
              <w:t xml:space="preserve">10) garrido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Garamond Condensed" w:hAnsi="Garamond Condensed"/>
                <w:sz w:val="22"/>
              </w:rPr>
              <w:t xml:space="preserve">11) gurrumino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Garamond Condensed" w:hAnsi="Garamond Condensed"/>
                <w:sz w:val="22"/>
              </w:rPr>
              <w:t xml:space="preserve">12) gregario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</w:tbl>
    <w:p>
      <w:pPr/>
    </w:p>
    <w:p>
      <w:r>
        <w:rPr/>
      </w:r>
    </w:p>
    <w:p>
      <w:r>
        <w:rPr>
          <w:color w:val="000000"/>
          <w:rFonts w:ascii="Garamond Condensed" w:hAnsi="Garamond Condensed"/>
          <w:sz w:val="22"/>
        </w:rPr>
        <w:t xml:space="preserve">adocenado, apuesto, calmante, similar, delicado, desmedrado, dictador, fatal, fecundo, fino, fructífero, fértil, gallardo, harto, hermoso, impersonal, inevitable, inexorable, inflexible, inquebrantable, mezquino, opresor, originario, parecido, primero, primitivo, repleto, ruin, saciado, semejante, suavizante, sutil, temperante, tenaz, tirano</w:t>
      </w:r>
      <w:r>
        <w:rPr/>
      </w:r>
    </w:p>
    <w:p>
      <w:r>
        <w:rPr/>
      </w:r>
    </w:p>
    <w:p>
      <w:r>
        <w:rPr>
          <w:color w:val="000000"/>
          <w:rFonts w:ascii="Garamond Condensed" w:hAnsi="Garamond Condensed"/>
          <w:sz w:val="26"/>
        </w:rPr>
        <w:t xml:space="preserve">Ejercicio 7</w:t>
      </w:r>
      <w:r>
        <w:rPr/>
      </w:r>
    </w:p>
    <w:p>
      <w:r>
        <w:rPr/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3200"/>
        <w:gridCol w:w="3200"/>
        <w:gridCol w:w="3200"/>
      </w:tblGrid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Garamond Condensed" w:hAnsi="Garamond Condensed"/>
                <w:sz w:val="22"/>
              </w:rPr>
              <w:t xml:space="preserve">SINÓNIMOS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Garamond Condensed" w:hAnsi="Garamond Condensed"/>
                <w:sz w:val="22"/>
              </w:rPr>
              <w:t xml:space="preserve">ANTÓNIMOS</w:t>
            </w:r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Garamond Condensed" w:hAnsi="Garamond Condensed"/>
                <w:sz w:val="22"/>
              </w:rPr>
              <w:t xml:space="preserve">1) letal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Garamond Condensed" w:hAnsi="Garamond Condensed"/>
                <w:sz w:val="22"/>
              </w:rPr>
              <w:t xml:space="preserve">2) nítido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Garamond Condensed" w:hAnsi="Garamond Condensed"/>
                <w:sz w:val="22"/>
              </w:rPr>
              <w:t xml:space="preserve">3) obsoleto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Garamond Condensed" w:hAnsi="Garamond Condensed"/>
                <w:sz w:val="22"/>
              </w:rPr>
              <w:t xml:space="preserve">4) refrendado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Garamond Condensed" w:hAnsi="Garamond Condensed"/>
                <w:sz w:val="22"/>
              </w:rPr>
              <w:t xml:space="preserve">5) ponderado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Garamond Condensed" w:hAnsi="Garamond Condensed"/>
                <w:sz w:val="22"/>
              </w:rPr>
              <w:t xml:space="preserve">6) viable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Garamond Condensed" w:hAnsi="Garamond Condensed"/>
                <w:sz w:val="22"/>
              </w:rPr>
              <w:t xml:space="preserve">7) laudable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Garamond Condensed" w:hAnsi="Garamond Condensed"/>
                <w:sz w:val="22"/>
              </w:rPr>
              <w:t xml:space="preserve">8)  vejatorio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</w:tbl>
    <w:p>
      <w:pPr/>
    </w:p>
    <w:p>
      <w:r>
        <w:rPr/>
      </w:r>
    </w:p>
    <w:p>
      <w:r>
        <w:rPr>
          <w:color w:val="000000"/>
          <w:rFonts w:ascii="Garamond Condensed" w:hAnsi="Garamond Condensed"/>
          <w:sz w:val="22"/>
        </w:rPr>
        <w:t xml:space="preserve">actual, anticuado, autorizado, comedido, confirmado, desaprobado, desmesurado, detestable, equilibrado, factible, glorificante, humillante, imposible, impracticable, imprudente, impuro, infamante, limpio, loable, moderno, mortal, mortífero, opaco, plausible, realizable, reconfortante, reprobable, reprobado, terso, trasnochado, vivificante</w:t>
      </w:r>
      <w:r>
        <w:rPr/>
      </w:r>
    </w:p>
    <w:p>
      <w:r>
        <w:rPr/>
      </w:r>
    </w:p>
    <w:p>
      <w:r>
        <w:rPr>
          <w:color w:val="000000"/>
          <w:rFonts w:ascii="Garamond Condensed" w:hAnsi="Garamond Condensed"/>
          <w:sz w:val="26"/>
        </w:rPr>
        <w:t xml:space="preserve">Ejercicio 8</w:t>
      </w:r>
      <w:r>
        <w:rPr/>
      </w:r>
    </w:p>
    <w:p>
      <w:r>
        <w:rPr/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3200"/>
        <w:gridCol w:w="3200"/>
        <w:gridCol w:w="3200"/>
      </w:tblGrid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Garamond Condensed" w:hAnsi="Garamond Condensed"/>
                <w:sz w:val="22"/>
              </w:rPr>
              <w:t xml:space="preserve">SINÓNIMOS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Garamond Condensed" w:hAnsi="Garamond Condensed"/>
                <w:sz w:val="22"/>
              </w:rPr>
              <w:t xml:space="preserve">ANTÓNIMOS</w:t>
            </w:r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Garamond Condensed" w:hAnsi="Garamond Condensed"/>
                <w:sz w:val="22"/>
              </w:rPr>
              <w:t xml:space="preserve">1) crápula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Garamond Condensed" w:hAnsi="Garamond Condensed"/>
                <w:sz w:val="22"/>
              </w:rPr>
              <w:t xml:space="preserve">2) execrable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Garamond Condensed" w:hAnsi="Garamond Condensed"/>
                <w:sz w:val="22"/>
              </w:rPr>
              <w:t xml:space="preserve">3) factible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Garamond Condensed" w:hAnsi="Garamond Condensed"/>
                <w:sz w:val="22"/>
              </w:rPr>
              <w:t xml:space="preserve">4) fervoroso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Garamond Condensed" w:hAnsi="Garamond Condensed"/>
                <w:sz w:val="22"/>
              </w:rPr>
              <w:t xml:space="preserve">5) férreo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Garamond Condensed" w:hAnsi="Garamond Condensed"/>
                <w:sz w:val="22"/>
              </w:rPr>
              <w:t xml:space="preserve">6) flotante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Garamond Condensed" w:hAnsi="Garamond Condensed"/>
                <w:sz w:val="22"/>
              </w:rPr>
              <w:t xml:space="preserve">7) hediondo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Garamond Condensed" w:hAnsi="Garamond Condensed"/>
                <w:sz w:val="22"/>
              </w:rPr>
              <w:t xml:space="preserve">8) idolatrado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</w:tbl>
    <w:p>
      <w:pPr/>
    </w:p>
    <w:p>
      <w:r>
        <w:rPr/>
      </w:r>
    </w:p>
    <w:p>
      <w:r>
        <w:rPr>
          <w:color w:val="000000"/>
          <w:rFonts w:ascii="Garamond Condensed" w:hAnsi="Garamond Condensed"/>
          <w:sz w:val="22"/>
        </w:rPr>
        <w:t xml:space="preserve">abominable, admirable, adorable, adorado, apático, ardoroso, aromático, blando, despreciado, detestable, disoluto, débil, estable, firme, fluctuante, fogoso, fragante, fétido, hacedero, honesto, imposible, indolente, inflexible, libertino, profanado, oscilante, pestilente, quimérico, realizable, reverenciado, tenaz, virtuoso</w:t>
      </w:r>
      <w:r>
        <w:rPr/>
      </w:r>
    </w:p>
    <w:p>
      <w:r>
        <w:rPr>
          <w:color w:val="000000"/>
          <w:rFonts w:ascii="Garamond Condensed" w:hAnsi="Garamond Condensed"/>
          <w:sz w:val="26"/>
        </w:rPr>
        <w:t xml:space="preserve">Ejercicio 9</w:t>
      </w:r>
      <w:r>
        <w:rPr/>
      </w:r>
    </w:p>
    <w:p>
      <w:r>
        <w:rPr/>
      </w:r>
    </w:p>
    <w:p>
      <w:r>
        <w:rPr>
          <w:color w:val="000000"/>
          <w:rFonts w:ascii="Garamond Condensed" w:hAnsi="Garamond Condensed"/>
          <w:sz w:val="22"/>
        </w:rPr>
        <w:t xml:space="preserve">1. La guerra . . . . . . . . . . . . . . . . . . . .  una vez más sobre Polonia. </w:t>
      </w:r>
      <w:r>
        <w:rPr/>
      </w:r>
    </w:p>
    <w:p>
      <w:r>
        <w:rPr>
          <w:color w:val="000000"/>
          <w:rFonts w:ascii="Garamond Condensed" w:hAnsi="Garamond Condensed"/>
          <w:sz w:val="22"/>
        </w:rPr>
        <w:t xml:space="preserve">2. Pero vamos con la croniquita de Francisco Umbral, con su opinión. Veo y me admiro que este señor se atreve a . . . . . . . . . . . . . . . . . . . .  también sobre arte. </w:t>
      </w:r>
      <w:r>
        <w:rPr/>
      </w:r>
    </w:p>
    <w:p>
      <w:r>
        <w:rPr>
          <w:color w:val="000000"/>
          <w:rFonts w:ascii="Garamond Condensed" w:hAnsi="Garamond Condensed"/>
          <w:sz w:val="22"/>
        </w:rPr>
        <w:t xml:space="preserve">3. El papa . . . . . . . . . . . . . . . . . . . .  en su homilía a vencer la fuerza del maligno. </w:t>
      </w:r>
      <w:r>
        <w:rPr/>
      </w:r>
    </w:p>
    <w:p>
      <w:r>
        <w:rPr>
          <w:color w:val="000000"/>
          <w:rFonts w:ascii="Garamond Condensed" w:hAnsi="Garamond Condensed"/>
          <w:sz w:val="22"/>
        </w:rPr>
        <w:t xml:space="preserve">4. El pleno del Consejo General del Poder Judicial decidió ayer . . . . . . . . . . . . . . . . . . . . en sus cargos a cinco presidentes de sala del Tribunal Supremo. </w:t>
      </w:r>
      <w:r>
        <w:rPr/>
      </w:r>
    </w:p>
    <w:p>
      <w:r>
        <w:rPr>
          <w:color w:val="000000"/>
          <w:rFonts w:ascii="Garamond Condensed" w:hAnsi="Garamond Condensed"/>
          <w:sz w:val="22"/>
        </w:rPr>
        <w:t xml:space="preserve">5. Me he puesto a . . . . . . . . . . . . . . . . . . . . con el testimonio de alguno de sus contemporá­neos y ahora se verá lo que averigüé.</w:t>
      </w:r>
      <w:r>
        <w:rPr/>
      </w:r>
    </w:p>
    <w:p>
      <w:r>
        <w:rPr>
          <w:color w:val="000000"/>
          <w:rFonts w:ascii="Garamond Condensed" w:hAnsi="Garamond Condensed"/>
          <w:sz w:val="22"/>
        </w:rPr>
        <w:t xml:space="preserve">6. Sólo el río Jalón. . . . . . . . . . . . . . . . . . . .  un estrecho confín de vida y verdor. </w:t>
      </w:r>
      <w:r>
        <w:rPr/>
      </w:r>
    </w:p>
    <w:p>
      <w:r>
        <w:rPr>
          <w:color w:val="000000"/>
          <w:rFonts w:ascii="Garamond Condensed" w:hAnsi="Garamond Condensed"/>
          <w:sz w:val="22"/>
        </w:rPr>
        <w:t xml:space="preserve">7. Se espera que medio millón de jóvenes universitarios . . . . . . . . . . . . . . . . . . . . hoy la huel­ga convocada por una triple reivindicación. </w:t>
      </w:r>
      <w:r>
        <w:rPr/>
      </w:r>
    </w:p>
    <w:p>
      <w:r>
        <w:rPr>
          <w:color w:val="000000"/>
          <w:rFonts w:ascii="Garamond Condensed" w:hAnsi="Garamond Condensed"/>
          <w:sz w:val="22"/>
        </w:rPr>
        <w:t xml:space="preserve">8. Se diría que todos los animales del zoo se han escapado y . . . . . . . . . . . . . . . . . . . .  por sus respetos.</w:t>
      </w:r>
      <w:r>
        <w:rPr/>
      </w:r>
    </w:p>
    <w:p>
      <w:r>
        <w:rPr>
          <w:color w:val="000000"/>
          <w:rFonts w:ascii="Garamond Condensed" w:hAnsi="Garamond Condensed"/>
          <w:sz w:val="22"/>
        </w:rPr>
        <w:t xml:space="preserve">9. Debe pertenecer a esa clase de gente resuelta, que no . . . . . . . . . . . . . . . . . . . .  ante el pel­igro y actúa con energía y rapidez. </w:t>
      </w:r>
      <w:r>
        <w:rPr/>
      </w:r>
    </w:p>
    <w:p>
      <w:r>
        <w:rPr>
          <w:color w:val="000000"/>
          <w:rFonts w:ascii="Garamond Condensed" w:hAnsi="Garamond Condensed"/>
          <w:sz w:val="22"/>
        </w:rPr>
        <w:t xml:space="preserve">10. Pero yo no estoy de acuerdo, porque para coligarse habría que . . . . . . . . . . . . . . . . . . . . en temas fundamentales. </w:t>
      </w:r>
      <w:r>
        <w:rPr/>
      </w:r>
    </w:p>
    <w:p>
      <w:r>
        <w:rPr>
          <w:color w:val="000000"/>
          <w:rFonts w:ascii="Garamond Condensed" w:hAnsi="Garamond Condensed"/>
          <w:sz w:val="22"/>
        </w:rPr>
        <w:t xml:space="preserve">11. Las primeras noticias de agencia, como ocurre siempre con los percances taurinos, no permitían . . . . . . . . . . . . . . . . . . . . si era una cornada más o un clarín de muer­te.  </w:t>
      </w:r>
      <w:r>
        <w:rPr/>
      </w:r>
    </w:p>
    <w:p>
      <w:r>
        <w:rPr>
          <w:color w:val="000000"/>
          <w:rFonts w:ascii="Garamond Condensed" w:hAnsi="Garamond Condensed"/>
          <w:sz w:val="22"/>
        </w:rPr>
        <w:t xml:space="preserve">12. Ha sabido deleitar durante cincuenta años al público, el cual . . . . . . . . . . . . . . . . . . . . siem­pre con aplausos la maestría de la obra. </w:t>
      </w:r>
      <w:r>
        <w:rPr/>
      </w:r>
    </w:p>
    <w:p>
      <w:r>
        <w:rPr>
          <w:color w:val="000000"/>
          <w:rFonts w:ascii="Garamond Condensed" w:hAnsi="Garamond Condensed"/>
          <w:sz w:val="22"/>
        </w:rPr>
        <w:t xml:space="preserve">13. Se ha fortalecido la estructura política, pero . . . . . . . . . . . . . . . . . . . . el vigor democrático de la sociedad. </w:t>
      </w:r>
      <w:r>
        <w:rPr/>
      </w:r>
    </w:p>
    <w:p>
      <w:r>
        <w:rPr>
          <w:color w:val="000000"/>
          <w:rFonts w:ascii="Garamond Condensed" w:hAnsi="Garamond Condensed"/>
          <w:sz w:val="22"/>
        </w:rPr>
        <w:t xml:space="preserve">14. En España, los que esperan un autobús, . . . . . . . . . . . . . . . . . . . .sin orden ni concierto en la parada. </w:t>
      </w:r>
      <w:r>
        <w:rPr/>
      </w:r>
    </w:p>
    <w:p>
      <w:r>
        <w:rPr>
          <w:color w:val="000000"/>
          <w:rFonts w:ascii="Garamond Condensed" w:hAnsi="Garamond Condensed"/>
          <w:sz w:val="22"/>
        </w:rPr>
        <w:t xml:space="preserve">15. La Asamblea de la ONU . . . . . . . . . . . . . . . . . . . .a Estados Unidos y a la Unión Soviética a que congelen sus arsenales nucleares. </w:t>
      </w:r>
      <w:r>
        <w:rPr/>
      </w:r>
    </w:p>
    <w:p>
      <w:r>
        <w:rPr>
          <w:color w:val="000000"/>
          <w:rFonts w:ascii="Garamond Condensed" w:hAnsi="Garamond Condensed"/>
          <w:sz w:val="22"/>
        </w:rPr>
        <w:t xml:space="preserve">16. Ya nadie duda de que detrás de ETA existe algún secreto inconfesable que  . . . . . . . . . . . . . . . . . . . .sobre nuestras decisiones en el exterior. </w:t>
      </w:r>
      <w:r>
        <w:rPr/>
      </w:r>
    </w:p>
    <w:p>
      <w:r>
        <w:rPr>
          <w:color w:val="000000"/>
          <w:rFonts w:ascii="Garamond Condensed" w:hAnsi="Garamond Condensed"/>
          <w:sz w:val="22"/>
        </w:rPr>
        <w:t xml:space="preserve">17. Fue Kruschev quien a partir de noviembre de 1958 . . . . . . . . . . . . . . . . . . . .sobre los occi­dentales la amenaza de una paz separada con la República Democrática Ale­mana.</w:t>
      </w:r>
      <w:r>
        <w:rPr/>
      </w:r>
    </w:p>
    <w:p>
      <w:r>
        <w:rPr>
          <w:color w:val="000000"/>
          <w:rFonts w:ascii="Garamond Condensed" w:hAnsi="Garamond Condensed"/>
          <w:sz w:val="22"/>
        </w:rPr>
        <w:t xml:space="preserve">18. El señor Calviño pronunció unas palabras para explicar las razones del retraso en el nombramiento del delegado del ente y . . . . . . . . . . . . . . . . . . . . las virtudes pro­fesionales del nuevo director de Radio Cadena. </w:t>
      </w:r>
      <w:r>
        <w:rPr/>
      </w:r>
    </w:p>
    <w:p>
      <w:r>
        <w:rPr>
          <w:color w:val="000000"/>
          <w:rFonts w:ascii="Garamond Condensed" w:hAnsi="Garamond Condensed"/>
          <w:sz w:val="22"/>
        </w:rPr>
        <w:t xml:space="preserve">19. La verdad es que está cansado de . . . . . . . . . . . . . . . . . . . . con ejecutivos miopes que cha­potean en un mercado encogido. </w:t>
      </w:r>
      <w:r>
        <w:rPr/>
      </w:r>
    </w:p>
    <w:p>
      <w:r>
        <w:rPr>
          <w:color w:val="000000"/>
          <w:rFonts w:ascii="Garamond Condensed" w:hAnsi="Garamond Condensed"/>
          <w:sz w:val="22"/>
        </w:rPr>
        <w:t xml:space="preserve">20. Antes, se suicidaban los generales que perdían una batalla o que. . . . . . . . . . . . . . . . . . . . un golpe de Estado. 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Garamond Condensed" w:hAnsi="Garamond Condensed"/>
          <w:sz w:val="22"/>
        </w:rPr>
        <w:t xml:space="preserve">abatirse, arracimarse, arredrarse, avenar, blandir, bregar, campar, discernir, esculcar, exhortar, gravitar, marrar, mermar, ponderar, pontificar, ratificar, rubricar, secundar, transigir, urgir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