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Zurich BT Roman" w:hAnsi="Zurich BT Roman"/>
          <w:sz w:val="26"/>
        </w:rPr>
        <w:t xml:space="preserve">Nombre:Nº:</w:t>
      </w:r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37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contingente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crispado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cachazudo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caótico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capcioso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cauto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ceceño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conspicuo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accidental, apático, artificioso, auténtico, calmoso, coherente, común, confuso, contraído, delgado, desordenado, engañoso, enjuto, eventual, grueso, ilustre, impetuoso, imprudente, ineluctable, inevitable, insigne, laxo, obeso, ordenado, precavido, relajado, reservado, tenso, vehemente, verdadero, vulgar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38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irrefutable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jocundo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laudable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lascivo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larvado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lancinante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lóbrego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liviano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9) litigante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10) lisonjero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11) lisiado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12) límpido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adulador, baldado, claro, contendiente, cristalino, desgarrante, ejemplar, escondido, gracioso, halagador, halagüeño, impedido, incontrovertible, ingrávido, irrebatible, irrefragable, jocoso, jovial, lacerante, latente, lene, ligero, loable, lujurioso, lúbrico, obsceno, oculto, oscuro, plausible, pleiteante, porfiador, punzante, resplandeciente, sombrío, tenebroso, tullido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39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imperioso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inalienable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impertérrito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inasible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irrefragable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isócrono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incautado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inconexo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9) intransigente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10) jocoso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11) lúcido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12) laudatorio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acompasado, brillante, claro, confiscado, decomisado, donoso, encomiástico, forzoso, impasible, imperturbable, impávido, inaprensible, incoherente, incomprensible, incongruente, indeclinable, indefinible, indiscutible, innegable, intolerante, irrebatible, irrenunciable, lisonjero, preceptivo, resplandeciente, rítmico, salado, saleroso, sincrónico, terco, testarudo 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40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craso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caduco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consternado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constreñido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consuetudinario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copioso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cabal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contrito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abundante, acostumbrado, afligido, alentado, animado, apretado, arrepentido, carente, ceñido, comprensible, contumaz, conturbado, cuantioso, decrépito, deficiente, desusado, disculpable, entero, escaso, extraordinario, holgado, imperdonable, indisculpable, lozano, ordinario, parcial, pasajero, perenne, pesaroso, suelto, íntegro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41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1. Estamos asistiendo a la implantación de verdaderos estados de excepción, con la. . . . . . . . . . . . . . . . . . . . más vergonzosa de cualquier principio de libertad.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2. En resumidas cuentas, la voz del Gobierno, encarnada en su portavoz, le cuesta al . . . . . . . . . . . . . . . . . . . .público más de dos millones de pesetas diarias.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3. Solamente la adulación y la . . . . . . . . . . . . . . . . . . . .son las armas que a su periódico le gustan.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4. Alrededor de 20.000 personas han asistido a las representaciones que dia­riamente efectúan los </w:t>
      </w:r>
      <w:r>
        <w:rPr>
          <w:color w:val="000000"/>
          <w:rFonts w:ascii="Zurich BT" w:hAnsi="Zurich BT"/>
          <w:sz w:val="18"/>
        </w:rPr>
        <w:t xml:space="preserve">clowns</w:t>
      </w:r>
      <w:r>
        <w:rPr>
          <w:color w:val="000000"/>
          <w:rFonts w:ascii="Zurich BT" w:hAnsi="Zurich BT"/>
          <w:sz w:val="18"/>
        </w:rPr>
        <w:t xml:space="preserve"> más relevantes del mundo en la . . . . . . . . . . . . . . . . . . . . cen­tral instalada frente al Ayuntamiento.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5. Vi cómo el notario abría un cajón de su historiada mesa, sacaba un. . . . . . . . . . . . . . . . . . . . y, mientras se lo calaba, amenazaba a un paisano que, con cara de asombro, se sentaba enfrente.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6. Montserrat quedó alojada eventualmente en una pensión de Santander y pasó, días después, al domicilio familiar con la. . . . . . . . . . . . . . . . . . . . de su esposa.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7. Lo natural es la selva y los . . . . . . . . . . . . . . . . . . . ., el hombre inventa los cultivos, la siembra, la cosecha y el tractor.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8. En puertos no españoles se estiban . . . . . . . . . . . . . . . . . . . ., armamento y munición.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9. A ratos se ve volar una muleta lanzada por un . . . . . . . . . . . . . . . . . . . .irritado a la gavilla infantil que le insulta al pasar.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10. Con la. . . . . . . . . . . . . . . . . . . . de este protocolo se abre un nuevo cauce de cooperación.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11. Camilo, infante, gustaba de ver correr los convoyes arrastrados por las lo­comotoras y, en ocasiones, debido a los retrasos, llegaba tarde a los.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12. Liz comenzó tempranera su infatigable carrera de uniones matrimoniales. Admira su persistencia en cambiar de 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13. Todas las materias susceptibles de arder deben ser sometidas a procedimientos de. . . . . . . . . . . . . . . . . . . . y los locales han de tener un extintor cada veinticinco metros.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14. Aficionado a las setas, aunque no . . . . . . . . . . . . . . . . . . . .el profesor Torres supo a principios de los años 70 que en Hungría cultivaban una seta en madera.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15. En los numerosos . . . . . . . . . . . . . . . . . . . .que se forman en las épocas de lluvias se desarrolla una increíble fauna microscópica.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16. El Tribunal Supremo de Estados Unidos puso fin, en 1976, a la . . . . . . . . . . . . . . . . . . . .  que interrumpió durante diez años la aplicación de la pena capital.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17. Aparte de muebles, inmuebles y . . . . . . . . . . . . . . . . . . . ., no quedó otra cosa que su irre­futable síntesis.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18. Tan rotundo. . . . . . . . . . . . . . . . . . . . no agota, sin embargo, las complejas cuestiones implicadas en las relaciones entre el poder ejecutivo y el ministerio fiscal.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19. Moscú es bueno como aliado, aunque amenace con cortar la mano a los reos de 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20. El presidente del Consejo de las Baleares defendió ayer ante el Parlamento Balear su petición de una. . . . . . . . . . . . . . . . . . . . de confianza. </w:t>
      </w:r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abrojo, anuencia, birrete, carpa, coba, conculcación, erario, ignifugación, latrocinio, mentís, micólogo, moción, moratoria, rengo, rúbrica, semoviente, taconal, tálamo, vituallas, yantar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42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1. Deseo sexual considerado por algunos autores como impulso y raíz de las más variadas manifestaciones de la actividad psíquica..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2. Enlace, unión y conformidad de los casados. // Unión, analogía o conformi­dad con que unas cosas se enlazan o corresponden entre sí..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3. Crueldad excesiva. // Malos tratos..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4. Figura formada por dos arcos de círculo iguales que se cortan en uno de sus extremos y volviendo la concavidad el uno al otro. // Arq. Arco que tiene esta figura.. . . . . . . . . . . . . . 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5. Inflamación o ulceración de la piel, acompañada de picazón, causada por el frío excesivo..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6. Imitación burlesca , escrita las más de las veces en verso, de una obra seria de literatura. // Cualquier imitación burlesca de una cosa seria..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7. Criadero. // Fig. Lugar o reunión de gente en que se forman personas hábiles en algún ramo del saber, profesión, etc..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8. En el juego del monte, las dos primeras cartas que saca el banquero. // Con­tingencia o azar a que se fía el resultado de una empresa..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9. Número mínimo de votos necesarios para dar validez a una elección o a un acuerdo..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10. Cautela con que el delincuente asegura la comisión de un delito contra per­sonas evitando el riesgo de la defensa del atacado..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11. Circunnavegación. // Por ext. Viaje largo por numerosos países..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12. Astron. Punto de la esfera celeste diametralmente opuesto al cenit.. . . . . . . . . . . . . . . . 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13. Cordel largo y grueso del que penden a trechos unos ramales con anzuelos en sus extremos. // Por ext. Pescado capturado mediante este arte..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14. Astron. Punto del hemisferio celeste superior al horizonte, que corresponde verticalmente a un lugar de la Tierra.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15. Aparato especialmente construido para descender a las grandes profundida­des marinas y explorarlas desde su interior..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16. Aspereza de las cosas, especialmente al gusto o al olfato. // Aspereza o desa­brimiento en el carácter o en el trato..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17. Paso estrecho de mar que sirve de entrada a una bahía o fondeadero..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18. Adjunto, asesor, dicho con un ligero tono despectivo..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19. Odre pequeño. // Fam. Persona borracha..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20. Canal que se hace en la tierra a fin de conducir el agua para el riego.. . . . . . . . . . . . . . . . </w:t>
      </w:r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acrimonia, adlátere, albur, alevosía, batiscafo, bocana, cenit, libido, maridaje, nadir, ojiva, palangre, parodia, periplo, plantel, quórum, reguera, sabañón, sevicia, zaque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43</w:t>
      </w:r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1. De cerca, el señor Roca es un ser distante que controla el . . . . . . . . . . . . . . . . . . . . y el ade­mán con una gran perfección.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2. Aquella última mañana de su vida antes de estudiar su último rumbo, de ponerse la escafandra de vuelo y de despegar hacia la eternidad, dijo aquella . . . . . . . . . . . . . . . . . . . .de su invención que tan bien le definía.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3. Los partidos han tenido que descabalgar del orgulloso corcel del redentorismo por decreto para coger del. . . . . . . . . . . . . . . . . . . . el modesto y paciente burro de la eficacia ciudadana.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4. Allí viven el venado, la garduña, el. . . . . . . . . . . . . . . . . . . ., la comadreja, el gato montés, la jineta e incluso el lobo.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5. El expresionismo, el culturalismo, exaltados por su juventud futurista cuyos. . . . . . . . . . . . . . . . . . . . aún colean en sus trazos, conjugan un admirable conjunto.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6. El libro especifica los títulos de los programas de cada epígrafe, una breve . . . . . . . . . . . . . . . . . . . . de su contenido y su duración.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7. Vesta, pretende que la oveja descarriada Enderby regrese con ella al . . . . . . . . . . . . . . . . . . . . de la fe.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8. No puede doblar la pierna totalmente y es notoria su. . . . . . . . . . . . . . . . . . . . al caminar.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9. Es un libro de . . . . . . . . . . . . . . . . . . . . de un dietario personal, en los que se pueden intuir sus ideas literarias más insistentes.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10. En la ría de Bilbao tenía un . . . . . . . . . . . . . . . . . . . .dedicado a acercar la mercancía al puerto.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11. El Gobierno comenzó la operación para desarticular la supuesta . . . . . . . . . . . . . . . . . . . .de evasión de capitales.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12. Las bombillas se encienden espaciadas, melancólicas y tenues como . . . . . . . . . . . . . . . . . . . .de cera.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13. Europa sólo puede mirar una cooperación que, partiendo del Mercado Co­mún, elimine cualquier. . . . . . . . . . . . . . . . . . . . de neocolonialismo.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14. Muchos enigmas se mantendrán en los . . . . . . . . . . . . . . . . . . . . de la historia.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15. El tiempo de clericalismo de campanario ya ha periclitado; acabemos también con la . . . . . . . . . . . . . . . . . . . .anticlerical contra las campanas.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16. El Supremo había admitido como denuncia una. . . . . . . . . . . . . . . . . . . . contra los magis­trados del alto tribunal.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17. Mientras, en su mente bailan las imágenes de abismos, . . . . . . . . . . . . . . . . . . . .de fuego, reptiles múltiples, sacrificios humanos y muertes atroces.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18. Casi todas nuestras instituciones sociales funcionan muy pobremente, sin . . . . . . . . . . . . . . . . . . . . posible con sus correlativas de otros pueblos.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19. Su vestimenta negra y su pelo moreno cayendo sobre sus hombros, contrastaban violentamente con la . . . . . . . . . . . . . . . . . . . .cubierta por un maquillaje muy cla­ro.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20. Hay que reconocer que esta modernización suena demasiado a efemérides, conmemoraciones, aniversarios, . . . . . . . . . . . . . . . . . . . ., memoria y archivo. </w:t>
      </w:r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arcano, hagiografía, jaculatoria, pabilo, parangón, pontón, querella, ramalazo, red, redil, renquera, resquemor, retazo, rictus, ronzal, rémora, sima, sinopsis, tez, turón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44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rebenque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rastra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ralea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requilorio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reciedumbre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resuello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remedo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rémora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9) remanente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10) reluctancia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11) recoveco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12) reconvención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admonición, aliento, ambages, amonestación, artificio, artilugio, copia, dificultad, digresión, escollo, estofa, evasiva, fortaleza, fuerza, fusta, hálito, imitación, jadeo, laya, látigo, obstáculo, oposición, parodia, pelaje, rebeldía, reproche, residuo, resistencia, resto, ristra, rodeo, sarta, sobrante, verga, vigor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45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avidez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ayo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azote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barbarie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batahola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befa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boato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brega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alboroto, ambición, aprecio, bendición, burla, castigo, codicia, concordia, crueldad, discípulo, docilidad, escándalo, estima, ferocidad, indiferencia, instructor, lujo, mansedumbre, mofa, ostentación, pendencia, placidez, plaga, preceptor, pupilo, quietud, riña, saciedad, sencillez, sobriedad, tregua, ventura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46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aserto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atenuación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atildamiento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atisbo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atonía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aura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austeridad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averno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acentuación, aceptación, afirmación, agudización, antro, ascetismo, aseo, aseveración, astrosidad, blandura, certeza, certidumbre, compostura, condena, consideración, debilidad, denegación, desaliño, desaprobación, disminución, flojera, gloria, indicio, infierno, molicie, paraíso, rechazo, reducción, resistencia, sobriedad, sospecha, vigor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47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glosa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gollería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gozne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gravera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grey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guirigay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hálito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heraldo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9) heredad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10) histrión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11) horda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12) hueste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adalid, algarabía, banda, bisagra, brisa, bufón, cantizal, charnela, chusma, comentario, céfiro, delicadeza, escollo, exquisitez, farsante, finca, galimatías, griterío, hacienda, hatajo, hato, melindre, mensajero, partida, paráfrasis, payaso, pedregal, pedrera, pernio, populacho, propiedad, rebaño, soplo, tropa, turba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48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1. En Igualada, ciudad rodeada de montañas y atravesada por un río corrupto, el río Anoia, un añejo caserón flaquea y   . . . . . . . . . . . . . . . . . . . . en larguísima agonía.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2. Se . . . . . . . . . . . . . . . . . . . .que quienes llevaran un número determinado de años de docencia podrían optar al funcionariado.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3. Siempre . . . . . . . . . . . . . . . . . . . .sus discursos con citas del Quijote, Unamuno y el Eclesiastés.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4. Ha logrado . . . . . . . . . . . . . . . . . . . .una voz de sonoridad muy personal.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5. Imprimen en la realidad política aquel cervantino que la sangre se hereda y la virtud se. . . . . . . . . . . . . . . . . . . . 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6. Moscú sugiere que la CIA. . . . . . . . . . . . . . . . . . . .  el atentado contra la primera ministra india.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7. Una a una, el presidente fue. . . . . . . . . . . . . . . . . . . . las incisivas preguntas.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8. El tiempo se encargará de. . . . . . . . . . . . . . . . . . . . lo que en su día alguien interpretó como un berrinche y cuyas consecuencias pueden ser corregidas por iniciati­vas basadas en el halago.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9. José María García fue, como siempre, José María García. . . . . . . . . . . . . . . . . . . . . al señor Porta y habló de manipuladores, impostores, vividores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10. Cien años de solvencia informativa. . . . . . . . . . . . . . . . . . . . la trayectoria de La Vanguar­dia.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11. Cada vez es más difícil situar los componentes de una estrategia complicada y perversa, que va . . . . . . . . . . . . . . . . . . . .una red asfixiante.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12. La izquierda es otra serie de cosas importantes, entre ellas el . . . . . . . . . . . . . . . . . . . .en los problemas cotidianos desde la calle y no desde la reflexión verbal y apar­tada.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13. El aula municipal de teatro de Lérida, el casal agramuntino y el Ateneo de Tárrega han sido las tres entidades que han decidido acogerse a los circuitos de programación que . . . . . . . . . . . . . . . . . . . .la Consellería de Cultura de la Genera­lidad.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14. Hay que legislar sabiendo que las reglas van a ser interpretadas y aplica­das por personas imperfectas, débiles a veces, con los nervios que se rompen, con las pasiones que. . . . . . . . . . . . . . . . . . . ., en suma, por hombres de carne y hue­so.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15. Este año existen una serie de disposiciones legales encaminadas a . . . . . . . . . . . . . . . . . . . .el camino a los ciudadanos.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16. No son más que la sangre de una herida que tú sí conociste y colaboraste a . . . . . . . . . . . . . . . . . . . 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17. El pánico . . . . . . . . . . . . . . . . . . . . sobre algunos círculos latinoamericanos.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18. ¿Por qué todo un ministro . . . . . . . . . . . . . . . . . . . .el fuego cuando su presidente está intentando echar mano de la manguera para sofocarlo?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19. Tres personas . . . . . . . . . . . . . . . . . . . .con fuego para expresar su dolor por la muerte de Indira Gandhi.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20. Su público creó una violenta polémica en Italia entre quienes . . . . . . . . . . . . . . . . . . . . la obra por su "salvaje" crudeza y quienes la ensalzaban como una de las gran­des novelas de este año. </w:t>
      </w:r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aquistar, atizar, auspiciar, avalar, capear, cernerse, denostar, desbrozar, estipular, fenecer, flagelar, imbricarse, impostar, inmolarse, instigar, mitigar, obnubilar, restañar, trufar, urdir 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49</w:t>
      </w:r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1. Intr. Despedir o producir ruido o estampido. // Fig. y fam. Hablar o escribir violentamente contra alguien..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2. Fig. Maquinar y disponer cautelosamente una cosa contra alguno, o para la consecución de algún designio..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3. Fig. Reactivar súbitamente cualquier actividad humana, energías, entusias­mos, etc..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4. Forjar. // Fig. Idear, discurrir y trazar la disposición de alguna cosa. Tómase comúnmente en mala parte..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5. Dar visos de buena a una acción o tratar de excusarla con pretextos y fingi­mientos..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6. Tratar a uno con atención expresiva y cariñosa. // Halagar a uno con regalos o con otras muestras de afecto o consideración..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7. Forzar, torcer las razones o argumentos, las palabras de un dicho o de un texto, la interpretación de ellas, o las relaciones de los hechos y sus circuns­tancias. // Trastrocar, trabucar..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8. Fig. Mover una cosa con ligereza y facilidad. // Fig. Separar de lo común lo especial y más precioso..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9. Admitir como cierto o conveniente lo que otro ha afirmado o propuesto antes..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10. Reprender a uno echándole en cara alguna acción o beneficio. // Mortificar a uno con reprensión maligna y acerba..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11. Llenar una medida, un cajón, un cesto, etc., de modo que lo que se echa en ellos exceda su capacidad y levante más que los bordes. // Fig. Dar con abundancia. // Fig. Satisfacer plenamente deseos, aspiraciones, etc..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12. Retener uno sin derecho lo que manifiestamente no le pertenece.. . . . . . . . . . . . . . . . . 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13. Divisar, ver desde lejos una cosa, sin distinguirla bien. // Fig. Rastrear o con­jeturar por indicios una cosa..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14. Trastornar, revolver, destruir [en sentido moral]..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15. Peligrar la embarcación por la fuerza y contraste de los vientos; perderse o irse a pique. // Acongojarse y afligirse en la duda de lo que se debe ejecutar para huir del riesgo que amenaza o para conseguir lo que se desea..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16. Pronosticar, adivinar, profetizar..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17. Obligar a uno, con fuerza o por autoridad, a que haga lo que no quiere.. . . . . . . . . . . . . 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18. Lamentar profundamente un suceso; tener gran aflicción..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19. Juntar, unir, las cosas sueltas o esparcidas. // Inferir, deducir una cosa de otra..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20. Libertar, desembarazar de cargas, obligaciones, cuidados, culpas, etc.. . . . . . . . . . . . . . </w:t>
      </w:r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agasajar, asentir, cohonestar, colegir, colmar, columbrar, compeler, deplorar, detentar, eximir, fraguar, galvanizar, subvertir, tergiversar, tronar, urdir, vaticinar, zaherir, zarandear, zozobrar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50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decomisar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deglutir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deleitar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denigrar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deplorar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deponer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derogar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derrocar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abandonar, abolir, agradar, aprehender, cancelar, celebrar, complacer, confiscar, congratularse, construir, dejar, derribar, derruir, dolerse, edificar, elogiar, enojar, ensalzar, hastiar, implantar, infamar, ingerir, lamentar, promulgar, regurgitar, reintegrar, reponer, restituir, tomar, tragar, vilipendiar, vomitar 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51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impugnar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litigar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lindar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languidecer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mermar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minar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maznar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majar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9) morigerar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10) mofarse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11) mitigar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12) mercar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abatirse, ablandar, amasar, apalear, aplacar, arruinar, boicotear, burlarse, calmar, colindar, comerciar, confinar, confutar, desalentarse, desanimarse, destruir, disminuir, escarnecer, estrujar, golpear, menguar, mesurar, moderar, moler, opugnar, pleitear, querellarse, rayar, rebatir, reducir, suavizar, templar, traficar, trajinar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53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incautarse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impugnar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implorar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inmolar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impeler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insuflar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inquirir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imputar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9) jactarse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10) inferir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11) incumbir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12) imbuir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acusar, apropiarse, atacar, atañer, averiguar, colegir, combatir, competer, concernir, confiscar, deducir, educir, empujar, escudriñar, henchir, impetrar, impulsar, incriminar, inculcar, inculpar, infundir, inhalar, investigar, invocar, ofrendar, persuadir, preciarse, propulsar, rebatir, sacrificar, soplar, suplicar, ufanarse, usurpar, vanagloriarse 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53</w:t>
      </w:r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1) coadyuvar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2) constreñir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3) conminar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4) cerciorarse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5) claudicar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6) ciscar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7) contravenir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" w:hAnsi="Zurich BT"/>
                <w:sz w:val="18"/>
              </w:rPr>
              <w:t xml:space="preserve">8) declinar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asegurarse, ayudar, cerrar, contraer, convencerse, cooperar, cumplir, decaer, desistir, dificultar, dilatar, dudar, ensanchar, ensuciar, entorpecer, florecer, infringir, insistir, intimidar, limpiar, lustrar, manchar, menguar, ordenar, persistir, prosperar, respetar, transgredir, transigir, vacilar, pedir, suplicar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54</w:t>
      </w:r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1. He visto cómo se incendiaban taxis, cómo las . . . . . . . . . . . . . . . . . . . . asaltaban los comer­cios.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2. El. . . . . . . . . . . . . . . . . . . . en el que estuvo oculto Guzmán es una pieza de nueve metros cuadrados camuflada en el interior de un almacén de muebles.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3. El budismo enseña al japonés que el ideal de la vida es la pérdida de la conciencia individual en el . . . . . . . . . . . . . . . . . . . 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4. Los sacerdotes salmodian monótonos e incansables y los . . . . . . . . . . . . . . . . . . . . retiñen cien campanillas que no se acallan.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5. La oposición entretiene sus días en la . . . . . . . . . . . . . . . . . . . . de las palabras.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6. Las ideas visuales y sonoras no surgen de cuatro inspiraciones esporádicas nacidas al calor de una 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7. Las calles eran recorridas por ráfagas de . . . . . . . . . . . . . . . . . . . .y las ventanas retumba­ban bajo el aguacero.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8. Hay quienes deben pensar: aprovechémonos ahora, mientras sea la nuestra, para saldar los . . . . . . . . . . . . . . . . . . . . pendientes.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9. Todo esto constituye uno de los mejores. . . . . . . . . . . . . . . . . . . . de nuestra literatura.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10. Pero, ayer, los aspirantes sucumbieron ante sus propios 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11. Pienso en la imagen de aquel Mussolini de pecho abombado, rostro bufante, echando . . . . . . . . . . . . . . . . . . . . y bravatas desde el balcón.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12. El jefe carismático, a base de subsidios, . . . . . . . . . . . . . . . . . . . ., arranques de generosidad y barata demagogia, conquista y mantiene su poder.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13. El sueño sólo fue cortado por el toque de. . . . . . . . . . . . . . . . . . . 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14. El presidente belga se mostró favorable a una eventual . . . . . . . . . . . . . . . . . . . . de los eta­rras.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15. La transmisión del legado griego y literaturas orientales a Occidente con­virtió a la España medieval en la encrucijada y . . . . . . . . . . . . . . . . . . . .de las culturas en­tonces conocidas.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16. La puesta en libertad de todos los presuntos implicados no presupone la . . . . . . . . . . . . . . . . . . . . de ninguna responsabilidad.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17. La emigración de los últimos años dejó desiertas las . . . . . . . . . . . . . . . . . . . . de estos va­lles.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18. La más elemental . . . . . . . . . . . . . . . . . . . . descubre en el texto, dentro de su esencial mis­teriosidad religiosa, dos luminosos asertos. 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19. Uno era enviado al infierno si contravenía el imperio eclesial. Ese . . . . . . . . . . . . . . . . . . . . de la libertad del hombre mediante una amenaza ultramundana no se da en ningún otro campo.</w:t>
      </w:r>
      <w:r>
        <w:rPr/>
      </w:r>
    </w:p>
    <w:p>
      <w:r>
        <w:rPr>
          <w:color w:val="000000"/>
          <w:rFonts w:ascii="Zurich BT" w:hAnsi="Zurich BT"/>
          <w:sz w:val="18"/>
        </w:rPr>
        <w:t xml:space="preserve">20. En el Rastro se exhiben para su venta toda suerte de pájaros en . . . . . . . . . . . . . . . . . . . . de alambres, carnes sedientas y famélicos. </w:t>
      </w:r>
      <w:r>
        <w:rPr/>
      </w:r>
    </w:p>
    <w:p>
      <w:r>
        <w:rPr/>
      </w:r>
    </w:p>
    <w:p>
      <w:r>
        <w:rPr>
          <w:color w:val="000000"/>
          <w:rFonts w:ascii="Zurich BT" w:hAnsi="Zurich BT"/>
          <w:sz w:val="18"/>
        </w:rPr>
        <w:t xml:space="preserve">acólito, constreñimiento, cortijada, crisol, demérito, desquite, dádiva, ergástula, exención, extradición, exégesis, fagina, filípica, florilegio, francachela, galerna, grandilocuencia, habitáculo, nirvana, turba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