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Zurich BT Roman" w:hAnsi="Zurich BT Roman"/>
          <w:sz w:val="18"/>
        </w:rPr>
        <w:t xml:space="preserve">Nombre Número: . . . . . . .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15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violar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desaguar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trasegar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atisbar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atañer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atajar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azuzar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auspiciar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augurar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abolir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 abogar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abominar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abrogar, acechar, achuchar, afluir, asistir, concernir, corresponder, cortar, defender, derogar, desembocar, detener, detestar, espiar, estuprar, forzar, incitar, interceder, maldecir, mediar, predecir, pronosticar, reprochar, revocar, tocar, transferir, trasbordar, trasvasar, tutelar, vaciar, vaticinar, vigilar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16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emanar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corroborar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arremeter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inmiscuirse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vapulear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vejar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acicalar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aseverar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absorber, acariciar, acometer, aderezar, alabar, alentar, animar, apartarse, asegurar, aspirar, atacar, azotar, desanimar, desentenderse, deslucir, deslustrar, desprender, emitir, engalanar, ensalzar, entrometerse, evitar, huir, humillar, intervenir, maltratar, ratificar, rechazar, rectificar, zurrar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17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Tierra labrantía que no se siembra durante uno o más años. // Haza arada para sembrar después..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Silogismo en que una o varias premisas van acompañadas de una prueba..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Instrumento puntiagudo de acero para grabar en metales..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Representación escénica medieval, de asunto religioso, que se celebraba en los templos, o junto a ellos, en ciertas festividades..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En los teatros, cada uno de los cuartos donde se visten los actores. // Pieza en la que se guardan las joyas y los vestidos de una imagen..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Retención, traba o secuestro de bienes por mandamiento de juez o autoridad competente. // Prohibición de comercio y transporte de armas u otros efec­tos útiles para la guerra decretada por un gobierno..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Sombrero rojo, insignia de los cardenales; timbre del escudo de los prelados. // Dignidad de cardenal..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Pérdida de la contractilidad voluntaria de los músculos y de la sensibilidad, que ocurre como accidente en las enfermedades del cerebro, en la histeria, en algunos tipos de esquizofrenia y en el sueño hipnótico.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Composición poética arábiga y también persa, breve y de asunto general­mente amoroso..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Arte de criar, amaestrar y curar las aves que servían para la caza de volatería..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Sacerdote que celebra misa, especialmente cuando canta la primera..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Tendencia que exalta la plenitud del poder del estado en todos los órdenes..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Imagen o fantasma, por lo común horrible, que se representa a los ojos de la fantasía. // Resultado de la dispersión de un conjunto de radiaciones..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Cada una de las capas de la sociedad que agrupa a personas de un mismo nivel socioeconómico y cultural..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Cada pieza de las que, engarzadas unas con otras, forman una cadena..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Diseminación de los judíos por toda la extensión del mundo antiguo. // Por ext., dispersión de individuos humanos que anteriormente vivían juntos.. . . . . . . . . . . . . .  17. Faja de azulejos, tela, papel pintado, etc., con que suele adornarse la parte superior o inferior de las paredes..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Instrucción en varias ciencias, artes y otras materias..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Introducción, preámbulo, especialmente de un discurso..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Cada una de las diferentes secciones en que se dividen ciertas oficinas. . . . . . . . . . . . . . . . . . . . 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barbecho, buril, camarín, capelo, casida, catalepsia, cetrería, diáspora, embargo, epiquerema, erudición, eslabón, espectro, estamento, estatismo, exordio, friso, misacantano, misterio, negociado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18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autóctono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atávico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arduo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artero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áspero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aciago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acibarado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acuciante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amable, amargo, ancestral, anhelante, animoso, apesadumbrado, apremiante, astuto, cándido, delicado, desalentador, difícil, dulce, espinoso, fausto, forastero, foráneo, fácil, ingenuo, malhadado, moderno, nativo, natural, nefasto, reciente, remoto, rudo, sencillo, taimado, tosco, venturoso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19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En torno a la sopera de alpaca, por un momento, la familia quedaba engarzada con una espiritualidad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Camilo Sesto canta ante Ronald Reagan. Naney Reagan se prevé que asistirá al concierto dados sus gustos por la música de carácter . . . . . . . . . . . . . . . . . . . . y melifluo.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Desde mi ventana, tras la . . . . . . . . . . . . . . . . . . . . comida, contemplo los colores otoñales.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La enfermedad se debió al sarcoma de Kaposi, o infecciones . . . . . . . . . . . . . . . . . . . . y ulceradas de la boca.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El programa destina 246 millones como ayudas . . . . . . . . . . . . . . . . . . . . sin intereses.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La leí varias veces como si aquellas palabras rescataran una segunda, profunda, . . . . . . . . . . . . . . . . . . . . intención.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Los niños que poseen muchos bienes materiales, pero no han tenido oca­sión de hablar con sus padres, de estar con ellos, se vuelven tímidos, abstraídos,.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Por fin, tiene razón Pedro Laín Entralgo cuando afirma, desde el limbo . . . . . . . . . . . . . . . . . . . . de la peana académica, que algo huele a podrido en nuestra lengua.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Impuesto revolucionario: una frase hueca que esconde pura y simplemente el hábito criminal más.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Vamos a hacer un esfuerzo . . . . . . . . . . . . . . . . . . . . para mejorar los índices de seguridad ciudadana.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Ciudades que antes fueron risueñas se convierten en adustas y malhumoradas, enconadas y macilentas, como si no pudieran con su destino.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Un español culto tiene la obligación de estar bien . . . . . . . . . . . . . . . . . . . . de nuestras cua­tro culturas.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Es un luchador capaz de marchar dieciocho horas al día llevando como ración semanal un mendrugo de pan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La antigua actitud franquista de "a ver qué se hace o decide en Madrid" da la impresión que les ha dejado una huella . . . . . . . . . . . . . . . . . . . .  en su subconsciente.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Entre rostros. . . . . . . . . . . . . . . . . . . . lágrimas, expresiones de congoja y crispación de los militantes de HB que velaban el cadáver, Idígoras dijo: "temíamos un aten­tado así."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Los otros integran la masa . . . . . . . . . . . . . . . . . . . . de colaboradores disciplinados que no están en condiciones de autopropulsarse hacia arriba.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Si los caminos del Señor son. . . . . . . . . . . . . . . . . . . ., casi tan difíciles de averiguar son los vericuetos que recorre la información dentro de los aparatos del Estado.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Los agricultores y campesinos marroquíes quedarán. . . . . . . . . . . . . . . . . . . . del pago de im­puestos hasta el año 2000.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Las minas de Asturias se han visto marcadas en días pasados por el signo trágico de un destino . 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El 35 % son cristianos y los demás pertenecen a la amplia variedad de religiones locales, principalmente . . . . . . . . . . . . . . . . . . . 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abyecto, abúlico, aciago, almibarado, animista, anodino, arcano, candeal, crediticio, demudado, exento, frugal, fungoso, imbuido, impoluto, indeleble, ineluctable, inescrutable, ácimo, ímprobo 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